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4E" w:rsidRDefault="00E04E4E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Meinungsumfrage bei den SSKV Unterverbänden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>Thema «SSKV Kantone Wettkampf»</w:t>
      </w:r>
    </w:p>
    <w:p w:rsidR="00E04E4E" w:rsidRDefault="00E04E4E">
      <w:pPr>
        <w:rPr>
          <w:rFonts w:ascii="Times New Roman" w:hAnsi="Times New Roman" w:cs="Times New Roman"/>
          <w:sz w:val="36"/>
          <w:szCs w:val="36"/>
        </w:rPr>
      </w:pPr>
    </w:p>
    <w:p w:rsidR="00E04E4E" w:rsidRDefault="00E04E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 IG ‘Hallo Zukunft SSKV’ hat sich diesem dringenden Thema angenommen und sieht sich mit folgender Ausgangslage konfrontiert</w:t>
      </w:r>
    </w:p>
    <w:p w:rsidR="00E04E4E" w:rsidRDefault="00E04E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t>Es ist ernsthaft damit zu rechnen, dass ab 2021 am KWK nicht mehr alle Unterverbände eine Mannschaft stellen können (zu wenig aktive Mitglieder, Mitglieder können nicht mehr 200 Würfe spielen)</w:t>
      </w:r>
      <w:r>
        <w:rPr>
          <w:rFonts w:ascii="Times New Roman" w:hAnsi="Times New Roman" w:cs="Times New Roman"/>
        </w:rPr>
        <w:t>.</w:t>
      </w:r>
    </w:p>
    <w:p w:rsidR="00E04E4E" w:rsidRDefault="00E04E4E">
      <w:pPr>
        <w:pStyle w:val="ListParagraph"/>
        <w:numPr>
          <w:ilvl w:val="0"/>
          <w:numId w:val="5"/>
        </w:numPr>
      </w:pPr>
      <w:r>
        <w:t>Die Wertung der Wanderpreisrangliste setzt voraus, dass alle Mannschaften das gleiche Programm spielen. Die laufende Wertung dauert noch bis und mit KWK 2020.</w:t>
      </w:r>
    </w:p>
    <w:p w:rsidR="00E04E4E" w:rsidRDefault="00E04E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t>Alle Änderungen am KWK Reglement benötigen einen DV Beschluss.</w:t>
      </w:r>
    </w:p>
    <w:p w:rsidR="00E04E4E" w:rsidRDefault="00E04E4E">
      <w:pPr>
        <w:rPr>
          <w:rFonts w:ascii="Times New Roman" w:hAnsi="Times New Roman" w:cs="Times New Roman"/>
        </w:rPr>
      </w:pPr>
    </w:p>
    <w:p w:rsidR="00E04E4E" w:rsidRDefault="00E04E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Die IG ‘Hallo Zukunft SSKV’ kommt daher zu folgenden Erkenntnissen </w:t>
      </w:r>
    </w:p>
    <w:p w:rsidR="00E04E4E" w:rsidRDefault="00E04E4E">
      <w:pPr>
        <w:pStyle w:val="ListParagraph"/>
        <w:numPr>
          <w:ilvl w:val="0"/>
          <w:numId w:val="6"/>
        </w:numPr>
      </w:pPr>
      <w:r>
        <w:t>Grundsätzlich soll der Modus bis und mit KWK 2020 bleiben wie er ist.</w:t>
      </w:r>
    </w:p>
    <w:p w:rsidR="00E04E4E" w:rsidRDefault="00E04E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t xml:space="preserve">Es müssen aber aufgrund der akuten Notlage temporäre Sofortmassnahmen für den KWK 2019 und 2020 umgesetzt werden! </w:t>
      </w:r>
      <w:r>
        <w:rPr>
          <w:rFonts w:ascii="Times New Roman" w:hAnsi="Times New Roman" w:cs="Times New Roman"/>
        </w:rPr>
        <w:sym w:font="Wingdings" w:char="F0E0"/>
      </w:r>
      <w:r>
        <w:t xml:space="preserve"> Entscheid und Kompetenz der Sportkommission</w:t>
      </w:r>
    </w:p>
    <w:p w:rsidR="00E04E4E" w:rsidRDefault="00E04E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t>Mittels einer Umfrage sollen bei den Unterverbänden die Wünsche und Vorstellungen für den zukünftigen SSKV-KWK ab 2021 abgeholt werden</w:t>
      </w:r>
      <w:r>
        <w:rPr>
          <w:rFonts w:ascii="Times New Roman" w:hAnsi="Times New Roman" w:cs="Times New Roman"/>
        </w:rPr>
        <w:t>.</w:t>
      </w:r>
    </w:p>
    <w:p w:rsidR="00E04E4E" w:rsidRDefault="00E04E4E">
      <w:pPr>
        <w:pStyle w:val="ListParagraph"/>
        <w:numPr>
          <w:ilvl w:val="0"/>
          <w:numId w:val="6"/>
        </w:numPr>
      </w:pPr>
      <w:r>
        <w:t>Die Resultate der Umfrage werden mit Empfehlungen der IG ‘Hallo Zukunft SSKV’, umgehend der SSKV Sportkommission übergeben.</w:t>
      </w:r>
    </w:p>
    <w:p w:rsidR="00E04E4E" w:rsidRDefault="00E04E4E">
      <w:pPr>
        <w:rPr>
          <w:rFonts w:ascii="Times New Roman" w:hAnsi="Times New Roman" w:cs="Times New Roman"/>
          <w:b/>
          <w:bCs/>
        </w:rPr>
      </w:pPr>
    </w:p>
    <w:p w:rsidR="00E04E4E" w:rsidRDefault="00E04E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 IG ‘Hallo Zukunft SSKV’ startet daher diese Meinungsumfrage, um eure Vorstellungen und Bedürfnisse für den KWK der Zukunft einzuholen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04E4E" w:rsidRDefault="00E04E4E">
      <w:pPr>
        <w:rPr>
          <w:rFonts w:ascii="Times New Roman" w:hAnsi="Times New Roman" w:cs="Times New Roman"/>
        </w:rPr>
      </w:pPr>
    </w:p>
    <w:p w:rsidR="00E04E4E" w:rsidRDefault="00E04E4E">
      <w:pPr>
        <w:rPr>
          <w:rFonts w:ascii="Times New Roman" w:hAnsi="Times New Roman" w:cs="Times New Roman"/>
        </w:rPr>
      </w:pPr>
      <w:r>
        <w:t>Das Formular soll vollständig ausgefüllt bis am 12. August 2018 an folgende Adresse gesandt werden.</w:t>
      </w:r>
      <w:r>
        <w:br/>
        <w:t>Daniel Mühlemann</w:t>
      </w:r>
      <w:r>
        <w:br/>
        <w:t>Hangiweg 25</w:t>
      </w:r>
      <w:r>
        <w:br/>
        <w:t>3214 Ulmiz</w:t>
      </w:r>
      <w:r>
        <w:br/>
      </w:r>
      <w:hyperlink r:id="rId5" w:history="1">
        <w:r>
          <w:rPr>
            <w:rStyle w:val="Hyperlink"/>
            <w:rFonts w:ascii="Calibri" w:hAnsi="Calibri" w:cs="Calibri"/>
          </w:rPr>
          <w:t>mailto:hallo.zukunft@sskv.ch</w:t>
        </w:r>
      </w:hyperlink>
    </w:p>
    <w:p w:rsidR="00E04E4E" w:rsidRDefault="00E04E4E">
      <w:pPr>
        <w:rPr>
          <w:rFonts w:ascii="Times New Roman" w:hAnsi="Times New Roman" w:cs="Times New Roman"/>
        </w:rPr>
      </w:pPr>
    </w:p>
    <w:p w:rsidR="00E04E4E" w:rsidRDefault="00E04E4E">
      <w:r>
        <w:t>Wir danken Euch für die Teilnahme und bitten Euch die beste Lösung für unseren Kegelsport zu finden.</w:t>
      </w:r>
    </w:p>
    <w:p w:rsidR="00E04E4E" w:rsidRDefault="00E04E4E">
      <w:pPr>
        <w:rPr>
          <w:rFonts w:ascii="Times New Roman" w:hAnsi="Times New Roman" w:cs="Times New Roman"/>
        </w:rPr>
      </w:pPr>
    </w:p>
    <w:p w:rsidR="00E04E4E" w:rsidRDefault="00E04E4E">
      <w:r>
        <w:t>Für die IG ‘Hallo Zukunft SSKV’</w:t>
      </w:r>
    </w:p>
    <w:p w:rsidR="00E04E4E" w:rsidRDefault="00E04E4E">
      <w:r>
        <w:t>Daniel Mühlemann</w:t>
      </w:r>
    </w:p>
    <w:p w:rsidR="00E04E4E" w:rsidRDefault="00E04E4E">
      <w:pPr>
        <w:rPr>
          <w:rFonts w:ascii="Times New Roman" w:hAnsi="Times New Roman" w:cs="Times New Roman"/>
        </w:rPr>
      </w:pPr>
    </w:p>
    <w:p w:rsidR="00E04E4E" w:rsidRDefault="00E04E4E">
      <w:pPr>
        <w:rPr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/>
      </w:r>
      <w:r>
        <w:rPr>
          <w:b/>
          <w:bCs/>
          <w:sz w:val="36"/>
          <w:szCs w:val="36"/>
        </w:rPr>
        <w:t>Meinungsumfrage - Thema «SSKV Kantone Wettkampf»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9"/>
        <w:gridCol w:w="3209"/>
        <w:gridCol w:w="3210"/>
      </w:tblGrid>
      <w:tr w:rsidR="00E04E4E">
        <w:tc>
          <w:tcPr>
            <w:tcW w:w="3209" w:type="dxa"/>
          </w:tcPr>
          <w:p w:rsidR="00E04E4E" w:rsidRDefault="00E04E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Unterverband</w:t>
            </w:r>
          </w:p>
        </w:tc>
        <w:tc>
          <w:tcPr>
            <w:tcW w:w="3209" w:type="dxa"/>
          </w:tcPr>
          <w:p w:rsidR="00E04E4E" w:rsidRDefault="00E04E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210" w:type="dxa"/>
          </w:tcPr>
          <w:p w:rsidR="00E04E4E" w:rsidRDefault="00E04E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</w:tr>
      <w:tr w:rsidR="00E04E4E">
        <w:trPr>
          <w:trHeight w:val="519"/>
        </w:trPr>
        <w:tc>
          <w:tcPr>
            <w:tcW w:w="3209" w:type="dxa"/>
          </w:tcPr>
          <w:p w:rsidR="00E04E4E" w:rsidRDefault="00E04E4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09" w:type="dxa"/>
          </w:tcPr>
          <w:p w:rsidR="00E04E4E" w:rsidRDefault="00E04E4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10" w:type="dxa"/>
          </w:tcPr>
          <w:p w:rsidR="00E04E4E" w:rsidRDefault="00E04E4E">
            <w:pPr>
              <w:spacing w:after="0" w:line="240" w:lineRule="auto"/>
              <w:rPr>
                <w:b/>
                <w:bCs/>
              </w:rPr>
            </w:pPr>
          </w:p>
        </w:tc>
      </w:tr>
      <w:tr w:rsidR="00E04E4E">
        <w:trPr>
          <w:trHeight w:val="519"/>
        </w:trPr>
        <w:tc>
          <w:tcPr>
            <w:tcW w:w="3209" w:type="dxa"/>
          </w:tcPr>
          <w:p w:rsidR="00E04E4E" w:rsidRDefault="00E04E4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09" w:type="dxa"/>
          </w:tcPr>
          <w:p w:rsidR="00E04E4E" w:rsidRDefault="00E04E4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10" w:type="dxa"/>
          </w:tcPr>
          <w:p w:rsidR="00E04E4E" w:rsidRDefault="00E04E4E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E04E4E" w:rsidRDefault="00E04E4E">
      <w:pPr>
        <w:rPr>
          <w:rFonts w:ascii="Times New Roman" w:hAnsi="Times New Roman" w:cs="Times New Roman"/>
          <w:b/>
          <w:bCs/>
        </w:rPr>
      </w:pPr>
    </w:p>
    <w:p w:rsidR="00E04E4E" w:rsidRDefault="00E04E4E">
      <w:pPr>
        <w:rPr>
          <w:rFonts w:ascii="Times New Roman" w:hAnsi="Times New Roman" w:cs="Times New Roman"/>
          <w:b/>
          <w:bCs/>
        </w:rPr>
      </w:pPr>
    </w:p>
    <w:p w:rsidR="00E04E4E" w:rsidRDefault="00E04E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Fragebogen für den SSKV Kantone Wettkampf der Zukunft (ab 2021)</w:t>
      </w:r>
    </w:p>
    <w:p w:rsidR="00E04E4E" w:rsidRDefault="00E04E4E">
      <w:r>
        <w:t>Wir bitten Euch diesen im Sinne des Sportes und der Zukunft des SSKV auszufüllen.</w:t>
      </w:r>
    </w:p>
    <w:p w:rsidR="00E04E4E" w:rsidRDefault="00E04E4E">
      <w:r>
        <w:t>Im Namen der IG ‘Hallo Zukunft SSKV’ danken wir Euch für Euer wertvolles Feedback.</w:t>
      </w:r>
    </w:p>
    <w:p w:rsidR="00E04E4E" w:rsidRDefault="00E04E4E">
      <w:pPr>
        <w:rPr>
          <w:rFonts w:ascii="Times New Roman" w:hAnsi="Times New Roman" w:cs="Times New Roman"/>
        </w:rPr>
      </w:pPr>
    </w:p>
    <w:p w:rsidR="00E04E4E" w:rsidRDefault="00E04E4E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8"/>
          <w:szCs w:val="28"/>
        </w:rPr>
        <w:t>Umfrage</w:t>
      </w:r>
      <w:r>
        <w:rPr>
          <w:sz w:val="24"/>
          <w:szCs w:val="24"/>
        </w:rPr>
        <w:t xml:space="preserve"> (bitte jeweils nur eine Antwort ankreuzen)</w:t>
      </w:r>
    </w:p>
    <w:p w:rsidR="00E04E4E" w:rsidRDefault="00E04E4E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t>Anzahl Gruppen</w:t>
      </w:r>
      <w:r>
        <w:br/>
        <w:t>o</w:t>
      </w:r>
      <w:r>
        <w:rPr>
          <w:rFonts w:ascii="Times New Roman" w:hAnsi="Times New Roman" w:cs="Times New Roman"/>
        </w:rPr>
        <w:tab/>
      </w:r>
      <w:r>
        <w:t>1 Gruppe</w:t>
      </w:r>
      <w:r>
        <w:br/>
        <w:t>o</w:t>
      </w:r>
      <w:r>
        <w:rPr>
          <w:rFonts w:ascii="Times New Roman" w:hAnsi="Times New Roman" w:cs="Times New Roman"/>
        </w:rPr>
        <w:tab/>
      </w:r>
      <w:r>
        <w:t>2 Gruppen</w:t>
      </w:r>
      <w:r>
        <w:rPr>
          <w:rFonts w:ascii="Times New Roman" w:hAnsi="Times New Roman" w:cs="Times New Roman"/>
        </w:rPr>
        <w:br/>
      </w:r>
      <w:r>
        <w:t>o</w:t>
      </w:r>
      <w:r>
        <w:rPr>
          <w:rFonts w:ascii="Times New Roman" w:hAnsi="Times New Roman" w:cs="Times New Roman"/>
        </w:rPr>
        <w:tab/>
      </w:r>
      <w:r>
        <w:t>3 Gruppen</w:t>
      </w:r>
      <w:r>
        <w:br/>
        <w:t>o</w:t>
      </w:r>
      <w:r>
        <w:rPr>
          <w:rFonts w:ascii="Times New Roman" w:hAnsi="Times New Roman" w:cs="Times New Roman"/>
        </w:rPr>
        <w:tab/>
      </w:r>
      <w:r>
        <w:t xml:space="preserve">Andere Vorschläge? </w:t>
      </w:r>
      <w:r>
        <w:rPr>
          <w:rFonts w:ascii="Times New Roman" w:hAnsi="Times New Roman" w:cs="Times New Roman"/>
        </w:rPr>
        <w:tab/>
      </w:r>
      <w:r>
        <w:t>…………</w:t>
      </w:r>
      <w:r>
        <w:rPr>
          <w:rFonts w:ascii="Times New Roman" w:hAnsi="Times New Roman" w:cs="Times New Roman"/>
        </w:rPr>
        <w:br/>
      </w:r>
    </w:p>
    <w:p w:rsidR="00E04E4E" w:rsidRDefault="00E04E4E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t>Auf- und Abstieg</w:t>
      </w:r>
      <w:r>
        <w:br/>
        <w:t>o</w:t>
      </w:r>
      <w:r>
        <w:tab/>
        <w:t>Ja</w:t>
      </w:r>
      <w:r>
        <w:br/>
        <w:t>o</w:t>
      </w:r>
      <w:r>
        <w:tab/>
        <w:t>Nein</w:t>
      </w:r>
      <w:r>
        <w:rPr>
          <w:rFonts w:ascii="Times New Roman" w:hAnsi="Times New Roman" w:cs="Times New Roman"/>
        </w:rPr>
        <w:br/>
      </w:r>
      <w:r>
        <w:t>o</w:t>
      </w:r>
      <w:r>
        <w:tab/>
        <w:t xml:space="preserve">Andere Vorschläge? </w:t>
      </w:r>
      <w:r>
        <w:rPr>
          <w:rFonts w:ascii="Times New Roman" w:hAnsi="Times New Roman" w:cs="Times New Roman"/>
        </w:rPr>
        <w:tab/>
      </w:r>
      <w:r>
        <w:t>…………</w:t>
      </w:r>
      <w:r>
        <w:rPr>
          <w:rFonts w:ascii="Times New Roman" w:hAnsi="Times New Roman" w:cs="Times New Roman"/>
        </w:rPr>
        <w:br/>
      </w:r>
    </w:p>
    <w:p w:rsidR="00E04E4E" w:rsidRDefault="00E04E4E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t>Anzahl Auf- und Absteiger</w:t>
      </w:r>
      <w:r>
        <w:br/>
        <w:t>o</w:t>
      </w:r>
      <w:r>
        <w:tab/>
        <w:t>1 Mannschaft</w:t>
      </w:r>
      <w:r>
        <w:br/>
        <w:t>o</w:t>
      </w:r>
      <w:r>
        <w:tab/>
        <w:t>2 Mannschaften</w:t>
      </w:r>
      <w:r>
        <w:rPr>
          <w:rFonts w:ascii="Times New Roman" w:hAnsi="Times New Roman" w:cs="Times New Roman"/>
        </w:rPr>
        <w:br/>
      </w:r>
      <w:r>
        <w:t>o</w:t>
      </w:r>
      <w:r>
        <w:tab/>
        <w:t xml:space="preserve">Andere Vorschläge? </w:t>
      </w:r>
      <w:r>
        <w:rPr>
          <w:rFonts w:ascii="Times New Roman" w:hAnsi="Times New Roman" w:cs="Times New Roman"/>
        </w:rPr>
        <w:tab/>
      </w:r>
      <w:r>
        <w:t>…………</w:t>
      </w:r>
      <w:r>
        <w:rPr>
          <w:rFonts w:ascii="Times New Roman" w:hAnsi="Times New Roman" w:cs="Times New Roman"/>
        </w:rPr>
        <w:br/>
      </w:r>
    </w:p>
    <w:p w:rsidR="00E04E4E" w:rsidRDefault="00E04E4E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t>Anzahl Spieler (ohne Ersatz)</w:t>
      </w:r>
      <w:r>
        <w:br/>
        <w:t>o</w:t>
      </w:r>
      <w:r>
        <w:tab/>
        <w:t>3 Spieler</w:t>
      </w:r>
      <w:r>
        <w:br/>
        <w:t>o</w:t>
      </w:r>
      <w:r>
        <w:tab/>
        <w:t>4 Spieler</w:t>
      </w:r>
      <w:r>
        <w:br/>
        <w:t>o</w:t>
      </w:r>
      <w:r>
        <w:tab/>
        <w:t>5 Spieler</w:t>
      </w:r>
      <w:r>
        <w:br/>
        <w:t>o</w:t>
      </w:r>
      <w:r>
        <w:tab/>
        <w:t>Andere Vorschläge?</w:t>
      </w:r>
      <w:r>
        <w:rPr>
          <w:rFonts w:ascii="Times New Roman" w:hAnsi="Times New Roman" w:cs="Times New Roman"/>
        </w:rPr>
        <w:tab/>
      </w:r>
      <w:r>
        <w:t>…………</w:t>
      </w:r>
      <w:r>
        <w:rPr>
          <w:rFonts w:ascii="Times New Roman" w:hAnsi="Times New Roman" w:cs="Times New Roman"/>
        </w:rPr>
        <w:br/>
      </w:r>
    </w:p>
    <w:p w:rsidR="00E04E4E" w:rsidRDefault="00E04E4E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t>Zusätzliche Ersatzspieler</w:t>
      </w:r>
      <w:r>
        <w:br/>
        <w:t>o</w:t>
      </w:r>
      <w:r>
        <w:tab/>
        <w:t>1 Spieler</w:t>
      </w:r>
      <w:r>
        <w:br/>
        <w:t>o</w:t>
      </w:r>
      <w:r>
        <w:tab/>
        <w:t>2 Spieler</w:t>
      </w:r>
      <w:r>
        <w:br/>
        <w:t>o</w:t>
      </w:r>
      <w:r>
        <w:tab/>
        <w:t>Andere Vorschläge?</w:t>
      </w:r>
      <w:r>
        <w:rPr>
          <w:rFonts w:ascii="Times New Roman" w:hAnsi="Times New Roman" w:cs="Times New Roman"/>
        </w:rPr>
        <w:tab/>
      </w:r>
      <w:r>
        <w:t>…………</w:t>
      </w:r>
      <w:r>
        <w:rPr>
          <w:rFonts w:ascii="Times New Roman" w:hAnsi="Times New Roman" w:cs="Times New Roman"/>
        </w:rPr>
        <w:br/>
      </w:r>
    </w:p>
    <w:p w:rsidR="00E04E4E" w:rsidRDefault="00E04E4E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t xml:space="preserve">Wurfprogramm (Vorgabe je 50% Voll- </w:t>
      </w:r>
      <w:bookmarkStart w:id="0" w:name="_GoBack"/>
      <w:bookmarkEnd w:id="0"/>
      <w:r>
        <w:t>und Spick)</w:t>
      </w:r>
      <w:r>
        <w:rPr>
          <w:rFonts w:ascii="Times New Roman" w:hAnsi="Times New Roman" w:cs="Times New Roman"/>
        </w:rPr>
        <w:br/>
      </w:r>
      <w:r>
        <w:t>o</w:t>
      </w:r>
      <w:r>
        <w:tab/>
        <w:t>200 Würfe</w:t>
      </w:r>
      <w:r>
        <w:tab/>
        <w:t>(4x50)</w:t>
      </w:r>
      <w:r>
        <w:rPr>
          <w:rFonts w:ascii="Times New Roman" w:hAnsi="Times New Roman" w:cs="Times New Roman"/>
        </w:rPr>
        <w:br/>
      </w:r>
      <w:r>
        <w:t>o</w:t>
      </w:r>
      <w:r>
        <w:tab/>
        <w:t>120 Würfe</w:t>
      </w:r>
      <w:r>
        <w:tab/>
        <w:t>(4x30)</w:t>
      </w:r>
      <w:r>
        <w:rPr>
          <w:rFonts w:ascii="Times New Roman" w:hAnsi="Times New Roman" w:cs="Times New Roman"/>
        </w:rPr>
        <w:br/>
      </w:r>
      <w:r>
        <w:t>o</w:t>
      </w:r>
      <w:r>
        <w:tab/>
        <w:t>100 Würfe</w:t>
      </w:r>
      <w:r>
        <w:tab/>
        <w:t>(4x25)</w:t>
      </w:r>
      <w:r>
        <w:br/>
        <w:t>o</w:t>
      </w:r>
      <w:r>
        <w:tab/>
        <w:t>80 Würfe</w:t>
      </w:r>
      <w:r>
        <w:tab/>
        <w:t>(4x20)</w:t>
      </w:r>
      <w:r>
        <w:br/>
        <w:t>o</w:t>
      </w:r>
      <w:r>
        <w:tab/>
        <w:t>Andere Vorschläge?</w:t>
      </w:r>
      <w:r>
        <w:rPr>
          <w:rFonts w:ascii="Times New Roman" w:hAnsi="Times New Roman" w:cs="Times New Roman"/>
        </w:rPr>
        <w:tab/>
      </w:r>
      <w:r>
        <w:t>…………</w:t>
      </w:r>
      <w:r>
        <w:rPr>
          <w:rFonts w:ascii="Times New Roman" w:hAnsi="Times New Roman" w:cs="Times New Roman"/>
        </w:rPr>
        <w:br/>
      </w:r>
    </w:p>
    <w:p w:rsidR="00E04E4E" w:rsidRDefault="00E04E4E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t>Auszeichnungen</w:t>
      </w:r>
      <w:r>
        <w:rPr>
          <w:rFonts w:ascii="Times New Roman" w:hAnsi="Times New Roman" w:cs="Times New Roman"/>
        </w:rPr>
        <w:br/>
      </w:r>
      <w:r>
        <w:t>a) Einzelauszeichnungen</w:t>
      </w:r>
      <w:r>
        <w:rPr>
          <w:rFonts w:ascii="Times New Roman" w:hAnsi="Times New Roman" w:cs="Times New Roman"/>
        </w:rPr>
        <w:br/>
      </w:r>
      <w:r>
        <w:t>o</w:t>
      </w:r>
      <w:r>
        <w:tab/>
        <w:t>Medaillen</w:t>
      </w:r>
      <w:r>
        <w:br/>
        <w:t>o</w:t>
      </w:r>
      <w:r>
        <w:tab/>
        <w:t>Kranzkarten</w:t>
      </w:r>
      <w:r>
        <w:br/>
        <w:t>o</w:t>
      </w:r>
      <w:r>
        <w:tab/>
        <w:t>Diplom</w:t>
      </w:r>
      <w:r>
        <w:br/>
        <w:t>o</w:t>
      </w:r>
      <w:r>
        <w:tab/>
        <w:t>Andere Vorschläge?</w:t>
      </w:r>
      <w:r>
        <w:tab/>
        <w:t>…………</w:t>
      </w:r>
      <w:r>
        <w:br/>
        <w:t>b) Wanderpreis</w:t>
      </w:r>
      <w:r>
        <w:rPr>
          <w:rFonts w:ascii="Times New Roman" w:hAnsi="Times New Roman" w:cs="Times New Roman"/>
        </w:rPr>
        <w:br/>
      </w:r>
      <w:r>
        <w:t>o</w:t>
      </w:r>
      <w:r>
        <w:tab/>
        <w:t>Ja</w:t>
      </w:r>
      <w:r>
        <w:rPr>
          <w:rFonts w:ascii="Times New Roman" w:hAnsi="Times New Roman" w:cs="Times New Roman"/>
        </w:rPr>
        <w:br/>
      </w:r>
      <w:r>
        <w:t>o</w:t>
      </w:r>
      <w:r>
        <w:tab/>
        <w:t>Nein</w:t>
      </w:r>
      <w:r>
        <w:br/>
        <w:t>o</w:t>
      </w:r>
      <w:r>
        <w:tab/>
        <w:t>Andere Vorschläge?</w:t>
      </w:r>
      <w:r>
        <w:tab/>
        <w:t>…………</w:t>
      </w:r>
      <w:r>
        <w:rPr>
          <w:rFonts w:ascii="Times New Roman" w:hAnsi="Times New Roman" w:cs="Times New Roman"/>
        </w:rPr>
        <w:br/>
      </w:r>
    </w:p>
    <w:p w:rsidR="00E04E4E" w:rsidRDefault="00E04E4E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t>Qualifikation</w:t>
      </w:r>
      <w:r>
        <w:br/>
        <w:t>o</w:t>
      </w:r>
      <w:r>
        <w:tab/>
        <w:t>alle Verbände sind wie heute direkt qualifiziert</w:t>
      </w:r>
      <w:r>
        <w:rPr>
          <w:rFonts w:ascii="Times New Roman" w:hAnsi="Times New Roman" w:cs="Times New Roman"/>
        </w:rPr>
        <w:br/>
      </w:r>
      <w:r>
        <w:t>o</w:t>
      </w:r>
      <w:r>
        <w:tab/>
        <w:t>Separater Final nach vorgängiger Qualifikation</w:t>
      </w:r>
      <w:r>
        <w:rPr>
          <w:rFonts w:ascii="Times New Roman" w:hAnsi="Times New Roman" w:cs="Times New Roman"/>
        </w:rPr>
        <w:br/>
      </w:r>
      <w:r>
        <w:t>o</w:t>
      </w:r>
      <w:r>
        <w:tab/>
        <w:t>Andere Vorschläge?</w:t>
      </w:r>
      <w:r>
        <w:rPr>
          <w:rFonts w:ascii="Times New Roman" w:hAnsi="Times New Roman" w:cs="Times New Roman"/>
        </w:rPr>
        <w:tab/>
      </w:r>
      <w:r>
        <w:t>…………</w:t>
      </w:r>
      <w:r>
        <w:rPr>
          <w:rFonts w:ascii="Times New Roman" w:hAnsi="Times New Roman" w:cs="Times New Roman"/>
        </w:rPr>
        <w:br/>
      </w:r>
    </w:p>
    <w:p w:rsidR="00E04E4E" w:rsidRDefault="00E04E4E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t xml:space="preserve"> Absenden</w:t>
      </w:r>
      <w:r>
        <w:rPr>
          <w:rFonts w:ascii="Times New Roman" w:hAnsi="Times New Roman" w:cs="Times New Roman"/>
        </w:rPr>
        <w:br/>
      </w:r>
      <w:r>
        <w:t>o</w:t>
      </w:r>
      <w:r>
        <w:tab/>
        <w:t>Absenden wie heute</w:t>
      </w:r>
      <w:r>
        <w:br/>
        <w:t>o</w:t>
      </w:r>
      <w:r>
        <w:tab/>
        <w:t>Absenden direkt nach dem die Gruppe ausgespielt ist</w:t>
      </w:r>
      <w:r>
        <w:rPr>
          <w:rFonts w:ascii="Times New Roman" w:hAnsi="Times New Roman" w:cs="Times New Roman"/>
        </w:rPr>
        <w:br/>
      </w:r>
      <w:r>
        <w:t>o</w:t>
      </w:r>
      <w:r>
        <w:tab/>
        <w:t>Absenden direkt nach dem Finaltag (alle habe das gleiche Wurfprogramm)</w:t>
      </w:r>
      <w:r>
        <w:br/>
        <w:t>o</w:t>
      </w:r>
      <w:r>
        <w:tab/>
        <w:t>Alle SSKV-Absenden des Sportjahres sollten an einem Tag im Jahr stattfinden</w:t>
      </w:r>
      <w:r>
        <w:rPr>
          <w:rFonts w:ascii="Times New Roman" w:hAnsi="Times New Roman" w:cs="Times New Roman"/>
        </w:rPr>
        <w:br/>
      </w:r>
      <w:r>
        <w:t>o</w:t>
      </w:r>
      <w:r>
        <w:tab/>
        <w:t>Andere Vorschläge?</w:t>
      </w:r>
      <w:r>
        <w:tab/>
        <w:t>…………</w:t>
      </w:r>
      <w:r>
        <w:br/>
      </w:r>
      <w:r>
        <w:rPr>
          <w:rFonts w:ascii="Times New Roman" w:hAnsi="Times New Roman" w:cs="Times New Roman"/>
        </w:rPr>
        <w:br/>
      </w:r>
    </w:p>
    <w:p w:rsidR="00E04E4E" w:rsidRDefault="00E04E4E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t xml:space="preserve"> Für weitere Vorschläge sind wir offen</w:t>
      </w:r>
    </w:p>
    <w:p w:rsidR="00E04E4E" w:rsidRDefault="00E04E4E">
      <w:pPr>
        <w:rPr>
          <w:rFonts w:ascii="Times New Roman" w:hAnsi="Times New Roman" w:cs="Times New Roman"/>
        </w:rPr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E04E4E" w:rsidRDefault="00E04E4E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E04E4E" w:rsidRDefault="00E04E4E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E04E4E" w:rsidRDefault="00E04E4E">
      <w:pPr>
        <w:rPr>
          <w:rFonts w:ascii="Times New Roman" w:hAnsi="Times New Roman" w:cs="Times New Roman"/>
        </w:rPr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E04E4E" w:rsidRDefault="00E04E4E">
      <w:pPr>
        <w:rPr>
          <w:rFonts w:ascii="Times New Roman" w:hAnsi="Times New Roman" w:cs="Times New Roman"/>
        </w:rPr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E04E4E" w:rsidRDefault="00E04E4E">
      <w:pPr>
        <w:rPr>
          <w:rFonts w:ascii="Times New Roman" w:hAnsi="Times New Roman" w:cs="Times New Roman"/>
        </w:rPr>
      </w:pPr>
    </w:p>
    <w:p w:rsidR="00E04E4E" w:rsidRDefault="00E04E4E">
      <w:pPr>
        <w:rPr>
          <w:rFonts w:ascii="Times New Roman" w:hAnsi="Times New Roman" w:cs="Times New Roman"/>
        </w:rPr>
      </w:pPr>
    </w:p>
    <w:p w:rsidR="00E04E4E" w:rsidRDefault="00E04E4E">
      <w:pPr>
        <w:rPr>
          <w:rFonts w:ascii="Times New Roman" w:hAnsi="Times New Roman" w:cs="Times New Roman"/>
        </w:rPr>
      </w:pPr>
    </w:p>
    <w:p w:rsidR="00E04E4E" w:rsidRDefault="00E04E4E">
      <w:r>
        <w:t>Ort, Datum …………………….…………………………..……………..       Unterschrift …………………….…………………………..………………….</w:t>
      </w:r>
    </w:p>
    <w:sectPr w:rsidR="00E04E4E" w:rsidSect="00E04E4E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AE8"/>
    <w:multiLevelType w:val="hybridMultilevel"/>
    <w:tmpl w:val="0EFC600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7B73566"/>
    <w:multiLevelType w:val="hybridMultilevel"/>
    <w:tmpl w:val="17125DBE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9ED139F"/>
    <w:multiLevelType w:val="hybridMultilevel"/>
    <w:tmpl w:val="D67044D8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3EAD21A2"/>
    <w:multiLevelType w:val="hybridMultilevel"/>
    <w:tmpl w:val="A5F094D6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4A35149F"/>
    <w:multiLevelType w:val="hybridMultilevel"/>
    <w:tmpl w:val="78DC14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7B633C3"/>
    <w:multiLevelType w:val="hybridMultilevel"/>
    <w:tmpl w:val="AB5ED16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63C137E7"/>
    <w:multiLevelType w:val="hybridMultilevel"/>
    <w:tmpl w:val="69E83F90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67877E0A"/>
    <w:multiLevelType w:val="hybridMultilevel"/>
    <w:tmpl w:val="B57CD2E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706F1518"/>
    <w:multiLevelType w:val="multilevel"/>
    <w:tmpl w:val="A5F094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E4E"/>
    <w:rsid w:val="00E0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de-CH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NichtaufgelsteErwhnung1">
    <w:name w:val="Nicht aufgelöste Erwähnung1"/>
    <w:basedOn w:val="DefaultParagraphFont"/>
    <w:uiPriority w:val="99"/>
    <w:rPr>
      <w:rFonts w:ascii="Times New Roman" w:hAnsi="Times New Roman" w:cs="Times New Roman"/>
      <w:color w:val="808080"/>
      <w:shd w:val="clear" w:color="auto" w:fill="auto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llo.zukunft@sskv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524</Words>
  <Characters>2988</Characters>
  <Application>Microsoft Office Outlook</Application>
  <DocSecurity>0</DocSecurity>
  <Lines>0</Lines>
  <Paragraphs>0</Paragraphs>
  <ScaleCrop>false</ScaleCrop>
  <Company>ROWE Organisation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Meinungsumfrage bei den SSKV Unterverbänden</dc:title>
  <dc:subject/>
  <dc:creator>rene.heutschi@gmail.com</dc:creator>
  <cp:keywords/>
  <dc:description/>
  <cp:lastModifiedBy>Roland Wellinger</cp:lastModifiedBy>
  <cp:revision>2</cp:revision>
  <cp:lastPrinted>2018-06-10T05:33:00Z</cp:lastPrinted>
  <dcterms:created xsi:type="dcterms:W3CDTF">2018-07-25T14:09:00Z</dcterms:created>
  <dcterms:modified xsi:type="dcterms:W3CDTF">2018-07-25T14:09:00Z</dcterms:modified>
</cp:coreProperties>
</file>